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4F" w:rsidRPr="00B034B8" w:rsidRDefault="002D704F" w:rsidP="00B034B8">
      <w:pPr>
        <w:shd w:val="clear" w:color="auto" w:fill="FFFFFF"/>
        <w:spacing w:after="0" w:line="240" w:lineRule="auto"/>
        <w:jc w:val="right"/>
        <w:rPr>
          <w:rFonts w:ascii="Verdana" w:hAnsi="Verdana"/>
          <w:b/>
          <w:bCs/>
          <w:i/>
          <w:sz w:val="26"/>
          <w:szCs w:val="26"/>
          <w:lang w:eastAsia="ro-RO"/>
        </w:rPr>
      </w:pPr>
      <w:r w:rsidRPr="00B034B8">
        <w:rPr>
          <w:rFonts w:ascii="Verdana" w:hAnsi="Verdana"/>
          <w:i/>
          <w:lang w:eastAsia="ro-RO"/>
        </w:rPr>
        <w:t>anexa nr. 2 la metodologie</w:t>
      </w:r>
    </w:p>
    <w:p w:rsidR="002D704F" w:rsidRDefault="002D704F" w:rsidP="009D323C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sz w:val="26"/>
          <w:szCs w:val="26"/>
          <w:lang w:eastAsia="ro-RO"/>
        </w:rPr>
      </w:pPr>
    </w:p>
    <w:p w:rsidR="002D704F" w:rsidRDefault="002D704F" w:rsidP="009D323C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sz w:val="26"/>
          <w:szCs w:val="26"/>
          <w:lang w:eastAsia="ro-RO"/>
        </w:rPr>
      </w:pPr>
    </w:p>
    <w:p w:rsidR="002D704F" w:rsidRPr="009D323C" w:rsidRDefault="002D704F" w:rsidP="009D323C">
      <w:pPr>
        <w:shd w:val="clear" w:color="auto" w:fill="FFFFFF"/>
        <w:spacing w:after="0" w:line="240" w:lineRule="auto"/>
        <w:jc w:val="center"/>
        <w:rPr>
          <w:rFonts w:ascii="Verdana" w:hAnsi="Verdana"/>
          <w:lang w:eastAsia="ro-RO"/>
        </w:rPr>
      </w:pPr>
      <w:r w:rsidRPr="009D323C">
        <w:rPr>
          <w:rFonts w:ascii="Verdana" w:hAnsi="Verdana"/>
          <w:b/>
          <w:bCs/>
          <w:sz w:val="26"/>
          <w:szCs w:val="26"/>
          <w:lang w:eastAsia="ro-RO"/>
        </w:rPr>
        <w:t>CERERE DE ÎNSCRIERE</w:t>
      </w:r>
    </w:p>
    <w:p w:rsidR="002D704F" w:rsidRDefault="002D704F" w:rsidP="009D323C">
      <w:pPr>
        <w:shd w:val="clear" w:color="auto" w:fill="FFFFFF"/>
        <w:spacing w:after="0" w:line="240" w:lineRule="auto"/>
        <w:jc w:val="both"/>
        <w:rPr>
          <w:rFonts w:ascii="Verdana" w:hAnsi="Verdana"/>
          <w:lang w:eastAsia="ro-RO"/>
        </w:rPr>
      </w:pPr>
      <w:bookmarkStart w:id="0" w:name="do|ax1^2|pa1"/>
      <w:bookmarkStart w:id="1" w:name="do|ax1^2|pa2"/>
      <w:bookmarkEnd w:id="0"/>
      <w:bookmarkEnd w:id="1"/>
    </w:p>
    <w:p w:rsidR="002D704F" w:rsidRDefault="002D704F" w:rsidP="009D323C">
      <w:pPr>
        <w:shd w:val="clear" w:color="auto" w:fill="FFFFFF"/>
        <w:spacing w:after="0" w:line="240" w:lineRule="auto"/>
        <w:jc w:val="both"/>
        <w:rPr>
          <w:rFonts w:ascii="Verdana" w:hAnsi="Verdana"/>
          <w:lang w:eastAsia="ro-RO"/>
        </w:rPr>
      </w:pPr>
    </w:p>
    <w:p w:rsidR="002D704F" w:rsidRDefault="002D704F" w:rsidP="009D323C">
      <w:pPr>
        <w:shd w:val="clear" w:color="auto" w:fill="FFFFFF"/>
        <w:spacing w:after="0" w:line="240" w:lineRule="auto"/>
        <w:jc w:val="both"/>
        <w:rPr>
          <w:rFonts w:ascii="Verdana" w:hAnsi="Verdana"/>
          <w:lang w:eastAsia="ro-RO"/>
        </w:rPr>
      </w:pPr>
      <w:r>
        <w:rPr>
          <w:rFonts w:ascii="Verdana" w:hAnsi="Verdana"/>
          <w:lang w:eastAsia="ro-RO"/>
        </w:rPr>
        <w:tab/>
      </w:r>
      <w:r w:rsidRPr="009D323C">
        <w:rPr>
          <w:rFonts w:ascii="Verdana" w:hAnsi="Verdana"/>
          <w:lang w:eastAsia="ro-RO"/>
        </w:rPr>
        <w:t xml:space="preserve">Subsemnatul, ........................, având CNP ....................., cu domiciliul în ..................., vă rog să aprobaţi înscrierea la concursul pentru ocuparea postului de director </w:t>
      </w:r>
      <w:r>
        <w:rPr>
          <w:rFonts w:ascii="Verdana" w:hAnsi="Verdana"/>
          <w:lang w:eastAsia="ro-RO"/>
        </w:rPr>
        <w:t>general în cadrul Institutului Naţional de Cercetare-Dezvoltare pentru Protecţia Muncii – INCDPM „Alexandru Darabont” Bucureşti</w:t>
      </w:r>
      <w:r w:rsidRPr="009D323C">
        <w:rPr>
          <w:rFonts w:ascii="Verdana" w:hAnsi="Verdana"/>
          <w:lang w:eastAsia="ro-RO"/>
        </w:rPr>
        <w:t>.</w:t>
      </w:r>
    </w:p>
    <w:p w:rsidR="002D704F" w:rsidRPr="009D323C" w:rsidRDefault="002D704F" w:rsidP="009D323C">
      <w:pPr>
        <w:shd w:val="clear" w:color="auto" w:fill="FFFFFF"/>
        <w:spacing w:after="0" w:line="240" w:lineRule="auto"/>
        <w:jc w:val="both"/>
        <w:rPr>
          <w:rFonts w:ascii="Verdana" w:hAnsi="Verdana"/>
          <w:lang w:eastAsia="ro-RO"/>
        </w:rPr>
      </w:pPr>
    </w:p>
    <w:p w:rsidR="002D704F" w:rsidRDefault="002D704F" w:rsidP="009D323C">
      <w:pPr>
        <w:shd w:val="clear" w:color="auto" w:fill="FFFFFF"/>
        <w:spacing w:after="0" w:line="240" w:lineRule="auto"/>
        <w:jc w:val="both"/>
        <w:rPr>
          <w:rFonts w:ascii="Verdana" w:hAnsi="Verdana"/>
          <w:lang w:eastAsia="ro-RO"/>
        </w:rPr>
      </w:pPr>
      <w:bookmarkStart w:id="2" w:name="do|ax1^2|pa3"/>
      <w:bookmarkEnd w:id="2"/>
      <w:r>
        <w:rPr>
          <w:rFonts w:ascii="Verdana" w:hAnsi="Verdana"/>
          <w:lang w:eastAsia="ro-RO"/>
        </w:rPr>
        <w:tab/>
      </w:r>
      <w:r w:rsidRPr="009D323C">
        <w:rPr>
          <w:rFonts w:ascii="Verdana" w:hAnsi="Verdana"/>
          <w:lang w:eastAsia="ro-RO"/>
        </w:rPr>
        <w:t>Menţionez că la data depunerii dosarul de înscriere are ............. file şi conţine următoarele documente:</w:t>
      </w:r>
    </w:p>
    <w:p w:rsidR="002D704F" w:rsidRPr="009D323C" w:rsidRDefault="002D704F" w:rsidP="009D323C">
      <w:pPr>
        <w:shd w:val="clear" w:color="auto" w:fill="FFFFFF"/>
        <w:spacing w:after="0" w:line="240" w:lineRule="auto"/>
        <w:jc w:val="both"/>
        <w:rPr>
          <w:rFonts w:ascii="Verdana" w:hAnsi="Verdana"/>
          <w:lang w:eastAsia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76"/>
        <w:gridCol w:w="7063"/>
        <w:gridCol w:w="968"/>
        <w:gridCol w:w="968"/>
      </w:tblGrid>
      <w:tr w:rsidR="002D704F" w:rsidRPr="00766340" w:rsidTr="009D323C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04F" w:rsidRPr="009D323C" w:rsidRDefault="002D704F" w:rsidP="009D323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</w:pPr>
            <w:bookmarkStart w:id="3" w:name="do|ax1^2|pa4"/>
            <w:bookmarkEnd w:id="3"/>
            <w:r w:rsidRPr="009D323C"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  <w:t>Nr. crt.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04F" w:rsidRPr="009D323C" w:rsidRDefault="002D704F" w:rsidP="009D323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  <w:t>Documente conform anexei nr. 1 la metodologie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04F" w:rsidRPr="009D323C" w:rsidRDefault="002D704F" w:rsidP="009D323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  <w:t>Da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D704F" w:rsidRPr="009D323C" w:rsidRDefault="002D704F" w:rsidP="009D323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  <w:t>Nu</w:t>
            </w:r>
          </w:p>
        </w:tc>
      </w:tr>
      <w:tr w:rsidR="002D704F" w:rsidRPr="00766340" w:rsidTr="009D323C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</w:tr>
      <w:tr w:rsidR="002D704F" w:rsidRPr="00766340" w:rsidTr="009D323C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</w:tr>
      <w:tr w:rsidR="002D704F" w:rsidRPr="00766340" w:rsidTr="009D323C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</w:tr>
      <w:tr w:rsidR="002D704F" w:rsidRPr="00766340" w:rsidTr="009D323C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</w:tr>
      <w:tr w:rsidR="002D704F" w:rsidRPr="00766340" w:rsidTr="009D323C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  <w:t>5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</w:tr>
      <w:tr w:rsidR="002D704F" w:rsidRPr="00766340" w:rsidTr="009D323C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  <w:t>6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</w:tr>
      <w:tr w:rsidR="002D704F" w:rsidRPr="00766340" w:rsidTr="009D323C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  <w:t>7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</w:tr>
      <w:tr w:rsidR="002D704F" w:rsidRPr="00766340" w:rsidTr="009D323C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  <w:t>8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</w:tr>
      <w:tr w:rsidR="002D704F" w:rsidRPr="00766340" w:rsidTr="009D323C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  <w:t>9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</w:tr>
      <w:tr w:rsidR="002D704F" w:rsidRPr="00766340" w:rsidTr="009D323C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  <w:t>10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</w:tr>
      <w:tr w:rsidR="002D704F" w:rsidRPr="00766340" w:rsidTr="009D323C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  <w:t>11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</w:tr>
      <w:tr w:rsidR="002D704F" w:rsidRPr="00766340" w:rsidTr="009D323C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  <w:t>12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</w:tr>
      <w:tr w:rsidR="002D704F" w:rsidRPr="00766340" w:rsidTr="009D323C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  <w:t>13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</w:tr>
      <w:tr w:rsidR="002D704F" w:rsidRPr="00766340" w:rsidTr="009D323C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  <w:t>14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</w:tr>
      <w:tr w:rsidR="002D704F" w:rsidRPr="00766340" w:rsidTr="009D323C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  <w:t>15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</w:tr>
      <w:tr w:rsidR="002D704F" w:rsidRPr="00766340" w:rsidTr="009D323C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</w:tr>
      <w:tr w:rsidR="002D704F" w:rsidRPr="00766340" w:rsidTr="009D323C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</w:p>
        </w:tc>
      </w:tr>
      <w:tr w:rsidR="002D704F" w:rsidRPr="00766340" w:rsidTr="009D323C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</w:p>
        </w:tc>
      </w:tr>
      <w:tr w:rsidR="002D704F" w:rsidRPr="00766340" w:rsidTr="009D323C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</w:p>
        </w:tc>
      </w:tr>
      <w:tr w:rsidR="002D704F" w:rsidRPr="00766340" w:rsidTr="009D323C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</w:p>
        </w:tc>
      </w:tr>
      <w:tr w:rsidR="002D704F" w:rsidRPr="00766340" w:rsidTr="009D323C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</w:p>
        </w:tc>
      </w:tr>
      <w:tr w:rsidR="002D704F" w:rsidRPr="00766340" w:rsidTr="009D323C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</w:p>
        </w:tc>
      </w:tr>
      <w:tr w:rsidR="002D704F" w:rsidRPr="00766340" w:rsidTr="009D323C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</w:tr>
      <w:tr w:rsidR="002D704F" w:rsidRPr="00766340" w:rsidTr="009D323C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</w:tr>
    </w:tbl>
    <w:p w:rsidR="002D704F" w:rsidRDefault="002D704F" w:rsidP="009D323C">
      <w:pPr>
        <w:shd w:val="clear" w:color="auto" w:fill="FFFFFF"/>
        <w:spacing w:after="0" w:line="240" w:lineRule="auto"/>
        <w:jc w:val="both"/>
        <w:rPr>
          <w:rFonts w:ascii="Verdana" w:hAnsi="Verdana"/>
          <w:lang w:eastAsia="ro-RO"/>
        </w:rPr>
      </w:pPr>
      <w:bookmarkStart w:id="4" w:name="do|ax1^2|pa5"/>
      <w:bookmarkEnd w:id="4"/>
    </w:p>
    <w:p w:rsidR="002D704F" w:rsidRPr="009D323C" w:rsidRDefault="002D704F" w:rsidP="009D323C">
      <w:pPr>
        <w:shd w:val="clear" w:color="auto" w:fill="FFFFFF"/>
        <w:spacing w:after="0" w:line="240" w:lineRule="auto"/>
        <w:jc w:val="both"/>
        <w:rPr>
          <w:rFonts w:ascii="Verdana" w:hAnsi="Verdana"/>
          <w:lang w:eastAsia="ro-RO"/>
        </w:rPr>
      </w:pPr>
      <w:r>
        <w:rPr>
          <w:rFonts w:ascii="Verdana" w:hAnsi="Verdana"/>
          <w:lang w:eastAsia="ro-RO"/>
        </w:rPr>
        <w:tab/>
      </w:r>
      <w:r w:rsidRPr="009D323C">
        <w:rPr>
          <w:rFonts w:ascii="Verdana" w:hAnsi="Verdana"/>
          <w:lang w:eastAsia="ro-RO"/>
        </w:rPr>
        <w:t>Am luat cunoştinţă de faptul că este responsabilitatea mea să transmit dosarul complet până la data specificată prin anunţul de concurs:</w:t>
      </w:r>
    </w:p>
    <w:p w:rsidR="002D704F" w:rsidRDefault="002D704F" w:rsidP="009D323C">
      <w:pPr>
        <w:shd w:val="clear" w:color="auto" w:fill="FFFFFF"/>
        <w:spacing w:after="0" w:line="240" w:lineRule="auto"/>
        <w:jc w:val="both"/>
        <w:rPr>
          <w:rFonts w:ascii="Verdana" w:hAnsi="Verdana"/>
          <w:lang w:eastAsia="ro-RO"/>
        </w:rPr>
      </w:pPr>
      <w:bookmarkStart w:id="5" w:name="do|ax1^2|pa6"/>
      <w:bookmarkEnd w:id="5"/>
    </w:p>
    <w:p w:rsidR="002D704F" w:rsidRPr="009D323C" w:rsidRDefault="002D704F" w:rsidP="009D323C">
      <w:pPr>
        <w:shd w:val="clear" w:color="auto" w:fill="FFFFFF"/>
        <w:spacing w:after="0" w:line="240" w:lineRule="auto"/>
        <w:jc w:val="both"/>
        <w:rPr>
          <w:rFonts w:ascii="Verdana" w:hAnsi="Verdana"/>
          <w:lang w:eastAsia="ro-RO"/>
        </w:rPr>
      </w:pPr>
      <w:r w:rsidRPr="009D323C">
        <w:rPr>
          <w:rFonts w:ascii="Verdana" w:hAnsi="Verdana"/>
          <w:lang w:eastAsia="ro-RO"/>
        </w:rPr>
        <w:t>Nr. de telefon ................/nr. de fax .............../adresa de e-mail ..................</w:t>
      </w:r>
    </w:p>
    <w:p w:rsidR="002D704F" w:rsidRDefault="002D704F" w:rsidP="009D323C">
      <w:pPr>
        <w:shd w:val="clear" w:color="auto" w:fill="FFFFFF"/>
        <w:spacing w:after="0" w:line="240" w:lineRule="auto"/>
        <w:jc w:val="both"/>
        <w:rPr>
          <w:rFonts w:ascii="Verdana" w:hAnsi="Verdana"/>
          <w:lang w:eastAsia="ro-RO"/>
        </w:rPr>
      </w:pPr>
      <w:bookmarkStart w:id="6" w:name="do|ax1^2|pa7"/>
      <w:bookmarkEnd w:id="6"/>
    </w:p>
    <w:p w:rsidR="002D704F" w:rsidRPr="009D323C" w:rsidRDefault="002D704F" w:rsidP="009D323C">
      <w:pPr>
        <w:shd w:val="clear" w:color="auto" w:fill="FFFFFF"/>
        <w:spacing w:after="0" w:line="240" w:lineRule="auto"/>
        <w:jc w:val="both"/>
        <w:rPr>
          <w:rFonts w:ascii="Verdana" w:hAnsi="Verdana"/>
          <w:lang w:eastAsia="ro-RO"/>
        </w:rPr>
      </w:pPr>
      <w:r w:rsidRPr="009D323C">
        <w:rPr>
          <w:rFonts w:ascii="Verdana" w:hAnsi="Verdana"/>
          <w:lang w:eastAsia="ro-RO"/>
        </w:rPr>
        <w:t>Data..../..../..</w:t>
      </w:r>
      <w:r>
        <w:rPr>
          <w:rFonts w:ascii="Verdana" w:hAnsi="Verdana"/>
          <w:lang w:eastAsia="ro-RO"/>
        </w:rPr>
        <w:t>.......</w:t>
      </w:r>
      <w:r w:rsidRPr="009D323C">
        <w:rPr>
          <w:rFonts w:ascii="Verdana" w:hAnsi="Verdana"/>
          <w:lang w:eastAsia="ro-RO"/>
        </w:rPr>
        <w:t>..</w:t>
      </w:r>
    </w:p>
    <w:p w:rsidR="002D704F" w:rsidRPr="009D323C" w:rsidRDefault="002D704F" w:rsidP="009D323C">
      <w:pPr>
        <w:shd w:val="clear" w:color="auto" w:fill="FFFFFF"/>
        <w:spacing w:after="0" w:line="240" w:lineRule="auto"/>
        <w:jc w:val="both"/>
        <w:rPr>
          <w:rFonts w:ascii="Verdana" w:hAnsi="Verdana"/>
          <w:lang w:eastAsia="ro-RO"/>
        </w:rPr>
      </w:pPr>
      <w:bookmarkStart w:id="7" w:name="do|ax1^2|pa8"/>
      <w:bookmarkEnd w:id="7"/>
      <w:r w:rsidRPr="009D323C">
        <w:rPr>
          <w:rFonts w:ascii="Verdana" w:hAnsi="Verdana"/>
          <w:lang w:eastAsia="ro-RO"/>
        </w:rPr>
        <w:t>Semnătura ....................</w:t>
      </w:r>
    </w:p>
    <w:p w:rsidR="002D704F" w:rsidRDefault="002D704F" w:rsidP="009D323C">
      <w:pPr>
        <w:shd w:val="clear" w:color="auto" w:fill="FFFFFF"/>
        <w:spacing w:after="0" w:line="240" w:lineRule="auto"/>
        <w:jc w:val="both"/>
        <w:rPr>
          <w:rFonts w:ascii="Verdana" w:hAnsi="Verdana"/>
          <w:lang w:eastAsia="ro-RO"/>
        </w:rPr>
      </w:pPr>
      <w:bookmarkStart w:id="8" w:name="do|ax1^2|pa9"/>
      <w:bookmarkEnd w:id="8"/>
    </w:p>
    <w:p w:rsidR="002D704F" w:rsidRDefault="002D704F" w:rsidP="009D323C">
      <w:pPr>
        <w:shd w:val="clear" w:color="auto" w:fill="FFFFFF"/>
        <w:spacing w:after="0" w:line="240" w:lineRule="auto"/>
        <w:jc w:val="both"/>
        <w:rPr>
          <w:rFonts w:ascii="Verdana" w:hAnsi="Verdana"/>
          <w:lang w:eastAsia="ro-RO"/>
        </w:rPr>
      </w:pPr>
    </w:p>
    <w:p w:rsidR="002D704F" w:rsidRDefault="002D704F" w:rsidP="009D323C">
      <w:pPr>
        <w:shd w:val="clear" w:color="auto" w:fill="FFFFFF"/>
        <w:spacing w:after="0" w:line="240" w:lineRule="auto"/>
        <w:jc w:val="both"/>
        <w:rPr>
          <w:rFonts w:ascii="Verdana" w:hAnsi="Verdana"/>
          <w:i/>
          <w:lang w:eastAsia="ro-RO"/>
        </w:rPr>
      </w:pPr>
    </w:p>
    <w:p w:rsidR="002D704F" w:rsidRDefault="002D704F" w:rsidP="009D323C">
      <w:pPr>
        <w:shd w:val="clear" w:color="auto" w:fill="FFFFFF"/>
        <w:spacing w:after="0" w:line="240" w:lineRule="auto"/>
        <w:jc w:val="both"/>
        <w:rPr>
          <w:rFonts w:ascii="Verdana" w:hAnsi="Verdana"/>
          <w:i/>
          <w:lang w:eastAsia="ro-RO"/>
        </w:rPr>
      </w:pPr>
    </w:p>
    <w:p w:rsidR="002D704F" w:rsidRDefault="002D704F" w:rsidP="009D323C">
      <w:pPr>
        <w:shd w:val="clear" w:color="auto" w:fill="FFFFFF"/>
        <w:spacing w:after="0" w:line="240" w:lineRule="auto"/>
        <w:jc w:val="both"/>
        <w:rPr>
          <w:rFonts w:ascii="Verdana" w:hAnsi="Verdana"/>
          <w:i/>
          <w:lang w:eastAsia="ro-RO"/>
        </w:rPr>
      </w:pPr>
    </w:p>
    <w:p w:rsidR="002D704F" w:rsidRDefault="002D704F" w:rsidP="009D323C">
      <w:pPr>
        <w:shd w:val="clear" w:color="auto" w:fill="FFFFFF"/>
        <w:spacing w:after="0" w:line="240" w:lineRule="auto"/>
        <w:jc w:val="both"/>
        <w:rPr>
          <w:rFonts w:ascii="Verdana" w:hAnsi="Verdana"/>
          <w:i/>
          <w:lang w:eastAsia="ro-RO"/>
        </w:rPr>
      </w:pPr>
      <w:bookmarkStart w:id="9" w:name="_GoBack"/>
      <w:bookmarkEnd w:id="9"/>
    </w:p>
    <w:p w:rsidR="002D704F" w:rsidRDefault="002D704F" w:rsidP="009D323C">
      <w:pPr>
        <w:shd w:val="clear" w:color="auto" w:fill="FFFFFF"/>
        <w:spacing w:after="0" w:line="240" w:lineRule="auto"/>
        <w:jc w:val="both"/>
        <w:rPr>
          <w:rFonts w:ascii="Verdana" w:hAnsi="Verdana"/>
          <w:i/>
          <w:lang w:eastAsia="ro-RO"/>
        </w:rPr>
      </w:pPr>
    </w:p>
    <w:p w:rsidR="002D704F" w:rsidRPr="009D323C" w:rsidRDefault="002D704F" w:rsidP="009D323C">
      <w:pPr>
        <w:shd w:val="clear" w:color="auto" w:fill="FFFFFF"/>
        <w:spacing w:after="0" w:line="240" w:lineRule="auto"/>
        <w:jc w:val="both"/>
        <w:rPr>
          <w:rFonts w:ascii="Verdana" w:hAnsi="Verdana"/>
          <w:i/>
          <w:lang w:eastAsia="ro-RO"/>
        </w:rPr>
      </w:pPr>
      <w:r w:rsidRPr="009D323C">
        <w:rPr>
          <w:rFonts w:ascii="Verdana" w:hAnsi="Verdana"/>
          <w:i/>
          <w:lang w:eastAsia="ro-RO"/>
        </w:rPr>
        <w:t>Spaţiu rezervat secretarului comisiei de concurs (filă verso)</w:t>
      </w:r>
    </w:p>
    <w:p w:rsidR="002D704F" w:rsidRDefault="002D704F" w:rsidP="009D323C">
      <w:pPr>
        <w:shd w:val="clear" w:color="auto" w:fill="FFFFFF"/>
        <w:spacing w:after="0" w:line="240" w:lineRule="auto"/>
        <w:jc w:val="both"/>
        <w:rPr>
          <w:rFonts w:ascii="Verdana" w:hAnsi="Verdana"/>
          <w:lang w:eastAsia="ro-RO"/>
        </w:rPr>
      </w:pPr>
      <w:bookmarkStart w:id="10" w:name="do|ax1^2|pa10"/>
      <w:bookmarkEnd w:id="10"/>
    </w:p>
    <w:p w:rsidR="002D704F" w:rsidRDefault="002D704F" w:rsidP="009D323C">
      <w:pPr>
        <w:shd w:val="clear" w:color="auto" w:fill="FFFFFF"/>
        <w:spacing w:after="0" w:line="240" w:lineRule="auto"/>
        <w:jc w:val="both"/>
        <w:rPr>
          <w:rFonts w:ascii="Verdana" w:hAnsi="Verdana"/>
          <w:lang w:eastAsia="ro-RO"/>
        </w:rPr>
      </w:pPr>
      <w:r>
        <w:rPr>
          <w:rFonts w:ascii="Verdana" w:hAnsi="Verdana"/>
          <w:lang w:eastAsia="ro-RO"/>
        </w:rPr>
        <w:tab/>
      </w:r>
    </w:p>
    <w:p w:rsidR="002D704F" w:rsidRDefault="002D704F" w:rsidP="009D323C">
      <w:pPr>
        <w:shd w:val="clear" w:color="auto" w:fill="FFFFFF"/>
        <w:spacing w:after="0" w:line="240" w:lineRule="auto"/>
        <w:jc w:val="both"/>
        <w:rPr>
          <w:rFonts w:ascii="Verdana" w:hAnsi="Verdana"/>
          <w:lang w:eastAsia="ro-RO"/>
        </w:rPr>
      </w:pPr>
      <w:r>
        <w:rPr>
          <w:rFonts w:ascii="Verdana" w:hAnsi="Verdana"/>
          <w:lang w:eastAsia="ro-RO"/>
        </w:rPr>
        <w:tab/>
      </w:r>
      <w:r w:rsidRPr="009D323C">
        <w:rPr>
          <w:rFonts w:ascii="Verdana" w:hAnsi="Verdana"/>
          <w:lang w:eastAsia="ro-RO"/>
        </w:rPr>
        <w:t>Cu privire la prezentul dosar de înscriere la concurs al dlui/dnei ................</w:t>
      </w:r>
      <w:r>
        <w:rPr>
          <w:rFonts w:ascii="Verdana" w:hAnsi="Verdana"/>
          <w:lang w:eastAsia="ro-RO"/>
        </w:rPr>
        <w:t>.............</w:t>
      </w:r>
      <w:r w:rsidRPr="009D323C">
        <w:rPr>
          <w:rFonts w:ascii="Verdana" w:hAnsi="Verdana"/>
          <w:lang w:eastAsia="ro-RO"/>
        </w:rPr>
        <w:t>........, conţinând un număr de ............ file, înregistrat cu nr. ...</w:t>
      </w:r>
      <w:r>
        <w:rPr>
          <w:rFonts w:ascii="Verdana" w:hAnsi="Verdana"/>
          <w:lang w:eastAsia="ro-RO"/>
        </w:rPr>
        <w:t>.......</w:t>
      </w:r>
      <w:r w:rsidRPr="009D323C">
        <w:rPr>
          <w:rFonts w:ascii="Verdana" w:hAnsi="Verdana"/>
          <w:lang w:eastAsia="ro-RO"/>
        </w:rPr>
        <w:t>..... din ..</w:t>
      </w:r>
      <w:r>
        <w:rPr>
          <w:rFonts w:ascii="Verdana" w:hAnsi="Verdana"/>
          <w:lang w:eastAsia="ro-RO"/>
        </w:rPr>
        <w:t>.......</w:t>
      </w:r>
      <w:r w:rsidRPr="009D323C">
        <w:rPr>
          <w:rFonts w:ascii="Verdana" w:hAnsi="Verdana"/>
          <w:lang w:eastAsia="ro-RO"/>
        </w:rPr>
        <w:t>./..</w:t>
      </w:r>
      <w:r>
        <w:rPr>
          <w:rFonts w:ascii="Verdana" w:hAnsi="Verdana"/>
          <w:lang w:eastAsia="ro-RO"/>
        </w:rPr>
        <w:t>.</w:t>
      </w:r>
      <w:r w:rsidRPr="009D323C">
        <w:rPr>
          <w:rFonts w:ascii="Verdana" w:hAnsi="Verdana"/>
          <w:lang w:eastAsia="ro-RO"/>
        </w:rPr>
        <w:t>./..</w:t>
      </w:r>
      <w:r>
        <w:rPr>
          <w:rFonts w:ascii="Verdana" w:hAnsi="Verdana"/>
          <w:lang w:eastAsia="ro-RO"/>
        </w:rPr>
        <w:t>............</w:t>
      </w:r>
      <w:r w:rsidRPr="009D323C">
        <w:rPr>
          <w:rFonts w:ascii="Verdana" w:hAnsi="Verdana"/>
          <w:lang w:eastAsia="ro-RO"/>
        </w:rPr>
        <w:t>., se certifică următoarele:</w:t>
      </w:r>
    </w:p>
    <w:p w:rsidR="002D704F" w:rsidRPr="009D323C" w:rsidRDefault="002D704F" w:rsidP="009D323C">
      <w:pPr>
        <w:shd w:val="clear" w:color="auto" w:fill="FFFFFF"/>
        <w:spacing w:after="0" w:line="240" w:lineRule="auto"/>
        <w:jc w:val="both"/>
        <w:rPr>
          <w:rFonts w:ascii="Verdana" w:hAnsi="Verdana"/>
          <w:lang w:eastAsia="ro-RO"/>
        </w:rPr>
      </w:pPr>
    </w:p>
    <w:p w:rsidR="002D704F" w:rsidRDefault="002D704F" w:rsidP="009D323C">
      <w:pPr>
        <w:shd w:val="clear" w:color="auto" w:fill="FFFFFF"/>
        <w:spacing w:after="0" w:line="240" w:lineRule="auto"/>
        <w:jc w:val="both"/>
        <w:rPr>
          <w:rFonts w:ascii="Verdana" w:hAnsi="Verdana"/>
          <w:lang w:eastAsia="ro-RO"/>
        </w:rPr>
      </w:pPr>
      <w:bookmarkStart w:id="11" w:name="do|ax1^2|pa11"/>
      <w:bookmarkEnd w:id="11"/>
      <w:r w:rsidRPr="009D323C">
        <w:rPr>
          <w:rFonts w:ascii="Verdana" w:hAnsi="Verdana"/>
          <w:lang w:eastAsia="ro-RO"/>
        </w:rPr>
        <w:t>|_| Dosarul este complet la data depunerii.</w:t>
      </w:r>
    </w:p>
    <w:p w:rsidR="002D704F" w:rsidRPr="009D323C" w:rsidRDefault="002D704F" w:rsidP="009D323C">
      <w:pPr>
        <w:shd w:val="clear" w:color="auto" w:fill="FFFFFF"/>
        <w:spacing w:after="0" w:line="240" w:lineRule="auto"/>
        <w:jc w:val="both"/>
        <w:rPr>
          <w:rFonts w:ascii="Verdana" w:hAnsi="Verdana"/>
          <w:lang w:eastAsia="ro-RO"/>
        </w:rPr>
      </w:pPr>
    </w:p>
    <w:p w:rsidR="002D704F" w:rsidRPr="009D323C" w:rsidRDefault="002D704F" w:rsidP="009D323C">
      <w:pPr>
        <w:shd w:val="clear" w:color="auto" w:fill="FFFFFF"/>
        <w:spacing w:after="0" w:line="240" w:lineRule="auto"/>
        <w:jc w:val="both"/>
        <w:rPr>
          <w:rFonts w:ascii="Verdana" w:hAnsi="Verdana"/>
          <w:lang w:eastAsia="ro-RO"/>
        </w:rPr>
      </w:pPr>
      <w:bookmarkStart w:id="12" w:name="do|ax1^2|pa12"/>
      <w:bookmarkEnd w:id="12"/>
      <w:r w:rsidRPr="009D323C">
        <w:rPr>
          <w:rFonts w:ascii="Verdana" w:hAnsi="Verdana"/>
          <w:lang w:eastAsia="ro-RO"/>
        </w:rPr>
        <w:t>|_| Dosarul este incomplet la data depunerii.</w:t>
      </w:r>
    </w:p>
    <w:p w:rsidR="002D704F" w:rsidRDefault="002D704F" w:rsidP="009D323C">
      <w:pPr>
        <w:shd w:val="clear" w:color="auto" w:fill="FFFFFF"/>
        <w:spacing w:after="0" w:line="240" w:lineRule="auto"/>
        <w:jc w:val="both"/>
        <w:rPr>
          <w:rFonts w:ascii="Verdana" w:hAnsi="Verdana"/>
          <w:lang w:eastAsia="ro-RO"/>
        </w:rPr>
      </w:pPr>
      <w:bookmarkStart w:id="13" w:name="do|ax1^2|pa13"/>
      <w:bookmarkEnd w:id="13"/>
    </w:p>
    <w:p w:rsidR="002D704F" w:rsidRPr="009D323C" w:rsidRDefault="002D704F" w:rsidP="009D323C">
      <w:pPr>
        <w:shd w:val="clear" w:color="auto" w:fill="FFFFFF"/>
        <w:spacing w:after="0" w:line="240" w:lineRule="auto"/>
        <w:jc w:val="both"/>
        <w:rPr>
          <w:rFonts w:ascii="Verdana" w:hAnsi="Verdana"/>
          <w:lang w:eastAsia="ro-RO"/>
        </w:rPr>
      </w:pPr>
      <w:r w:rsidRPr="009D323C">
        <w:rPr>
          <w:rFonts w:ascii="Verdana" w:hAnsi="Verdana"/>
          <w:lang w:eastAsia="ro-RO"/>
        </w:rPr>
        <w:t>Documentele lipsă sunt:</w:t>
      </w:r>
    </w:p>
    <w:p w:rsidR="002D704F" w:rsidRDefault="002D704F" w:rsidP="009D323C">
      <w:pPr>
        <w:shd w:val="clear" w:color="auto" w:fill="FFFFFF"/>
        <w:spacing w:after="0" w:line="240" w:lineRule="auto"/>
        <w:jc w:val="both"/>
        <w:rPr>
          <w:rFonts w:ascii="Verdana" w:hAnsi="Verdana"/>
          <w:lang w:eastAsia="ro-RO"/>
        </w:rPr>
      </w:pPr>
      <w:bookmarkStart w:id="14" w:name="do|ax1^2|pa14"/>
      <w:bookmarkEnd w:id="14"/>
      <w:r w:rsidRPr="009D323C">
        <w:rPr>
          <w:rFonts w:ascii="Verdana" w:hAnsi="Verdana"/>
          <w:lang w:eastAsia="ro-RO"/>
        </w:rPr>
        <w:t>...................................................................................</w:t>
      </w:r>
      <w:r>
        <w:rPr>
          <w:rFonts w:ascii="Verdana" w:hAnsi="Verdana"/>
          <w:lang w:eastAsia="ro-RO"/>
        </w:rPr>
        <w:t>..............................</w:t>
      </w:r>
    </w:p>
    <w:p w:rsidR="002D704F" w:rsidRDefault="002D704F" w:rsidP="009D323C">
      <w:pPr>
        <w:shd w:val="clear" w:color="auto" w:fill="FFFFFF"/>
        <w:spacing w:after="0" w:line="240" w:lineRule="auto"/>
        <w:jc w:val="both"/>
        <w:rPr>
          <w:rFonts w:ascii="Verdana" w:hAnsi="Verdana"/>
          <w:lang w:eastAsia="ro-RO"/>
        </w:rPr>
      </w:pPr>
      <w:r>
        <w:rPr>
          <w:rFonts w:ascii="Verdana" w:hAnsi="Verdana"/>
          <w:lang w:eastAsia="ro-RO"/>
        </w:rPr>
        <w:t>................................................................................................................</w:t>
      </w:r>
    </w:p>
    <w:p w:rsidR="002D704F" w:rsidRDefault="002D704F" w:rsidP="009D323C">
      <w:pPr>
        <w:shd w:val="clear" w:color="auto" w:fill="FFFFFF"/>
        <w:spacing w:after="0" w:line="240" w:lineRule="auto"/>
        <w:jc w:val="both"/>
        <w:rPr>
          <w:rFonts w:ascii="Verdana" w:hAnsi="Verdana"/>
          <w:lang w:eastAsia="ro-RO"/>
        </w:rPr>
      </w:pPr>
      <w:r>
        <w:rPr>
          <w:rFonts w:ascii="Verdana" w:hAnsi="Verdana"/>
          <w:lang w:eastAsia="ro-RO"/>
        </w:rPr>
        <w:t>.................................................................................................................</w:t>
      </w:r>
    </w:p>
    <w:p w:rsidR="002D704F" w:rsidRPr="009D323C" w:rsidRDefault="002D704F" w:rsidP="009D323C">
      <w:pPr>
        <w:shd w:val="clear" w:color="auto" w:fill="FFFFFF"/>
        <w:spacing w:after="0" w:line="240" w:lineRule="auto"/>
        <w:jc w:val="both"/>
        <w:rPr>
          <w:rFonts w:ascii="Verdana" w:hAnsi="Verdana"/>
          <w:lang w:eastAsia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74"/>
        <w:gridCol w:w="774"/>
        <w:gridCol w:w="1451"/>
        <w:gridCol w:w="6676"/>
      </w:tblGrid>
      <w:tr w:rsidR="002D704F" w:rsidRPr="00766340" w:rsidTr="009D323C">
        <w:trPr>
          <w:tblCellSpacing w:w="0" w:type="dxa"/>
        </w:trPr>
        <w:tc>
          <w:tcPr>
            <w:tcW w:w="750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04F" w:rsidRPr="009D323C" w:rsidRDefault="002D704F" w:rsidP="009D323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</w:pPr>
            <w:bookmarkStart w:id="15" w:name="do|ax1^2|pa15"/>
            <w:bookmarkEnd w:id="15"/>
            <w:r w:rsidRPr="009D323C"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  <w:t>Da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04F" w:rsidRPr="009D323C" w:rsidRDefault="002D704F" w:rsidP="009D323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  <w:t>Nu</w:t>
            </w:r>
          </w:p>
        </w:tc>
        <w:tc>
          <w:tcPr>
            <w:tcW w:w="3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D704F" w:rsidRPr="009D323C" w:rsidRDefault="002D704F" w:rsidP="009D323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  <w:t>Candidatul a fost informat cu privire la posibilitatea completării dosarului în perioada de depunere a documentelor.</w:t>
            </w:r>
          </w:p>
          <w:p w:rsidR="002D704F" w:rsidRPr="009D323C" w:rsidRDefault="002D704F" w:rsidP="009D323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  <w:t>Candidatul a depus documentele în perioada stabilită.</w:t>
            </w:r>
          </w:p>
        </w:tc>
      </w:tr>
      <w:tr w:rsidR="002D704F" w:rsidRPr="00766340" w:rsidTr="009D323C">
        <w:trPr>
          <w:tblCellSpacing w:w="0" w:type="dxa"/>
        </w:trPr>
        <w:tc>
          <w:tcPr>
            <w:tcW w:w="750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</w:pPr>
          </w:p>
        </w:tc>
      </w:tr>
      <w:tr w:rsidR="002D704F" w:rsidRPr="00766340" w:rsidTr="009D323C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04F" w:rsidRPr="009D323C" w:rsidRDefault="002D704F" w:rsidP="009D323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  <w:t>Da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04F" w:rsidRPr="009D323C" w:rsidRDefault="002D704F" w:rsidP="009D323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  <w:t>Nu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04F" w:rsidRPr="009D323C" w:rsidRDefault="002D704F" w:rsidP="009D323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  <w:t>Nu este cazul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</w:pPr>
          </w:p>
        </w:tc>
      </w:tr>
      <w:tr w:rsidR="002D704F" w:rsidRPr="00766340" w:rsidTr="009D323C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o-RO"/>
              </w:rPr>
            </w:pPr>
            <w:r w:rsidRPr="009D323C">
              <w:rPr>
                <w:rFonts w:ascii="Verdana" w:hAnsi="Verdana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D704F" w:rsidRPr="009D323C" w:rsidRDefault="002D704F" w:rsidP="009D323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o-RO"/>
              </w:rPr>
            </w:pPr>
          </w:p>
        </w:tc>
      </w:tr>
    </w:tbl>
    <w:p w:rsidR="002D704F" w:rsidRDefault="002D704F" w:rsidP="009D323C">
      <w:pPr>
        <w:shd w:val="clear" w:color="auto" w:fill="FFFFFF"/>
        <w:spacing w:after="0" w:line="240" w:lineRule="auto"/>
        <w:jc w:val="both"/>
        <w:rPr>
          <w:rFonts w:ascii="Verdana" w:hAnsi="Verdana"/>
          <w:lang w:eastAsia="ro-RO"/>
        </w:rPr>
      </w:pPr>
      <w:bookmarkStart w:id="16" w:name="do|ax1^2|pa16"/>
      <w:bookmarkEnd w:id="16"/>
    </w:p>
    <w:p w:rsidR="002D704F" w:rsidRDefault="002D704F" w:rsidP="009D323C">
      <w:pPr>
        <w:shd w:val="clear" w:color="auto" w:fill="FFFFFF"/>
        <w:spacing w:after="0" w:line="240" w:lineRule="auto"/>
        <w:jc w:val="both"/>
        <w:rPr>
          <w:rFonts w:ascii="Verdana" w:hAnsi="Verdana"/>
          <w:lang w:eastAsia="ro-RO"/>
        </w:rPr>
      </w:pPr>
    </w:p>
    <w:p w:rsidR="002D704F" w:rsidRPr="009D323C" w:rsidRDefault="002D704F" w:rsidP="009D323C">
      <w:pPr>
        <w:shd w:val="clear" w:color="auto" w:fill="FFFFFF"/>
        <w:spacing w:after="0" w:line="240" w:lineRule="auto"/>
        <w:jc w:val="both"/>
        <w:rPr>
          <w:rFonts w:ascii="Verdana" w:hAnsi="Verdana"/>
          <w:lang w:eastAsia="ro-RO"/>
        </w:rPr>
      </w:pPr>
      <w:r w:rsidRPr="009D323C">
        <w:rPr>
          <w:rFonts w:ascii="Verdana" w:hAnsi="Verdana"/>
          <w:lang w:eastAsia="ro-RO"/>
        </w:rPr>
        <w:t>Semnătura ..........................</w:t>
      </w:r>
    </w:p>
    <w:p w:rsidR="002D704F" w:rsidRDefault="002D704F"/>
    <w:sectPr w:rsidR="002D704F" w:rsidSect="009D323C">
      <w:pgSz w:w="11906" w:h="16838"/>
      <w:pgMar w:top="10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F22"/>
    <w:rsid w:val="00015398"/>
    <w:rsid w:val="00024EEA"/>
    <w:rsid w:val="000339D3"/>
    <w:rsid w:val="00252F22"/>
    <w:rsid w:val="002D704F"/>
    <w:rsid w:val="004F2B2E"/>
    <w:rsid w:val="00766340"/>
    <w:rsid w:val="009D323C"/>
    <w:rsid w:val="00B034B8"/>
    <w:rsid w:val="00D536F3"/>
    <w:rsid w:val="00DE3D59"/>
    <w:rsid w:val="00FB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8AB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66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079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09166079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9166080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916607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916607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916607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916607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916607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916607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916607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916607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916607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916607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916607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916607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916608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916608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916608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916608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308</Words>
  <Characters>1757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</dc:creator>
  <cp:keywords/>
  <dc:description/>
  <cp:lastModifiedBy>Doru Darabont</cp:lastModifiedBy>
  <cp:revision>6</cp:revision>
  <dcterms:created xsi:type="dcterms:W3CDTF">2015-11-26T14:00:00Z</dcterms:created>
  <dcterms:modified xsi:type="dcterms:W3CDTF">2015-12-02T20:39:00Z</dcterms:modified>
</cp:coreProperties>
</file>